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E75D" w14:textId="7ADF7755" w:rsidR="00954110" w:rsidRDefault="009A64A9" w:rsidP="00954110">
      <w:pPr>
        <w:pStyle w:val="Title"/>
      </w:pPr>
      <w:r>
        <w:t>Parish Council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14:paraId="64850047" w14:textId="77777777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4D059345" w14:textId="77777777"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D0E256A3D1D2A8478097B470895B7CA3"/>
            </w:placeholder>
            <w:date w:fullDate="2014-05-17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69EFAD5F" w14:textId="77777777" w:rsidR="00E43BAB" w:rsidRPr="00954110" w:rsidRDefault="0040356A" w:rsidP="0040356A">
                <w:pPr>
                  <w:pStyle w:val="Details"/>
                </w:pPr>
                <w:r>
                  <w:t>May 17, 2014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2ADAFBDE" w14:textId="77777777" w:rsidR="00E43BAB" w:rsidRPr="00954110" w:rsidRDefault="0040356A" w:rsidP="0040356A">
            <w:pPr>
              <w:pStyle w:val="Details"/>
            </w:pPr>
            <w:r>
              <w:t>8:30 a.m.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DFD2BC5" w14:textId="77777777" w:rsidR="00E43BAB" w:rsidRPr="00954110" w:rsidRDefault="0040356A" w:rsidP="0040356A">
            <w:pPr>
              <w:pStyle w:val="Details"/>
            </w:pPr>
            <w:r>
              <w:t>Parish Hall</w:t>
            </w:r>
          </w:p>
        </w:tc>
      </w:tr>
    </w:tbl>
    <w:p w14:paraId="5D688A38" w14:textId="77777777"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5168B" w:rsidRPr="00692553" w14:paraId="19F8E1D5" w14:textId="77777777" w:rsidTr="005F58B2">
        <w:trPr>
          <w:trHeight w:val="360"/>
        </w:trPr>
        <w:tc>
          <w:tcPr>
            <w:tcW w:w="201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B6BCD" w14:textId="77777777"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828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5B348B4" w14:textId="77777777" w:rsidR="0085168B" w:rsidRPr="00692553" w:rsidRDefault="0040356A" w:rsidP="005052C5">
            <w:r>
              <w:t>Heather Hazel</w:t>
            </w:r>
          </w:p>
        </w:tc>
      </w:tr>
      <w:tr w:rsidR="0085168B" w:rsidRPr="00692553" w14:paraId="53E3072A" w14:textId="77777777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7BFC63F2" w14:textId="77777777"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1C932444" w14:textId="77777777" w:rsidR="0085168B" w:rsidRPr="00692553" w:rsidRDefault="0040356A" w:rsidP="005052C5">
            <w:r>
              <w:t>Parish Council</w:t>
            </w:r>
          </w:p>
        </w:tc>
      </w:tr>
      <w:tr w:rsidR="0085168B" w:rsidRPr="00692553" w14:paraId="1508AD0E" w14:textId="77777777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4796B484" w14:textId="77777777" w:rsidR="0085168B" w:rsidRPr="00692553" w:rsidRDefault="00E60E43" w:rsidP="00954110">
            <w:pPr>
              <w:pStyle w:val="Heading3"/>
            </w:pPr>
            <w:r>
              <w:t>Facilitator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B98191F" w14:textId="77777777" w:rsidR="0085168B" w:rsidRPr="00692553" w:rsidRDefault="0040356A" w:rsidP="005052C5">
            <w:r>
              <w:t>Heather Hazel</w:t>
            </w:r>
          </w:p>
        </w:tc>
      </w:tr>
      <w:tr w:rsidR="0085168B" w:rsidRPr="00692553" w14:paraId="06BEC3A2" w14:textId="77777777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08E3B00E" w14:textId="77777777" w:rsidR="0085168B" w:rsidRPr="00692553" w:rsidRDefault="0085168B" w:rsidP="00954110">
            <w:pPr>
              <w:pStyle w:val="Heading3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1E5C4E2" w14:textId="77777777" w:rsidR="0085168B" w:rsidRPr="00692553" w:rsidRDefault="0040356A" w:rsidP="005052C5">
            <w:r>
              <w:t>Heather Hazel</w:t>
            </w:r>
          </w:p>
        </w:tc>
      </w:tr>
      <w:tr w:rsidR="0085168B" w:rsidRPr="00692553" w14:paraId="757E9237" w14:textId="77777777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5F63D3CC" w14:textId="77777777" w:rsidR="0085168B" w:rsidRPr="00692553" w:rsidRDefault="0085168B" w:rsidP="00954110">
            <w:pPr>
              <w:pStyle w:val="Heading3"/>
            </w:pPr>
            <w:r w:rsidRPr="00692553">
              <w:t>Timekeeper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13C130EC" w14:textId="77777777" w:rsidR="0085168B" w:rsidRPr="00692553" w:rsidRDefault="0085168B" w:rsidP="005052C5"/>
        </w:tc>
      </w:tr>
      <w:tr w:rsidR="0085168B" w:rsidRPr="00692553" w14:paraId="6AC7EF8D" w14:textId="77777777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13BC48EF" w14:textId="77777777"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946C387" w14:textId="77777777" w:rsidR="0085168B" w:rsidRPr="00692553" w:rsidRDefault="0040356A" w:rsidP="005052C5">
            <w:r>
              <w:t xml:space="preserve">Father Michael Smith, Ashley </w:t>
            </w:r>
            <w:proofErr w:type="spellStart"/>
            <w:r>
              <w:t>Dombrowski</w:t>
            </w:r>
            <w:proofErr w:type="spellEnd"/>
            <w:r>
              <w:t xml:space="preserve">, Linda </w:t>
            </w:r>
            <w:proofErr w:type="spellStart"/>
            <w:r>
              <w:t>Boothroyd</w:t>
            </w:r>
            <w:proofErr w:type="spellEnd"/>
            <w:r>
              <w:t xml:space="preserve">, Mark Pasquale, Penny Auer, Cindy Mello, Dottie Moon, Jim </w:t>
            </w:r>
            <w:proofErr w:type="spellStart"/>
            <w:r>
              <w:t>Payant</w:t>
            </w:r>
            <w:proofErr w:type="spellEnd"/>
            <w:r>
              <w:t xml:space="preserve">, Heather Hazel, Tom </w:t>
            </w:r>
            <w:proofErr w:type="spellStart"/>
            <w:r>
              <w:t>Loto</w:t>
            </w:r>
            <w:proofErr w:type="spellEnd"/>
          </w:p>
        </w:tc>
      </w:tr>
    </w:tbl>
    <w:p w14:paraId="133DE871" w14:textId="77777777" w:rsidR="00954110" w:rsidRDefault="00954110" w:rsidP="00954110">
      <w:pPr>
        <w:pStyle w:val="Heading2"/>
      </w:pPr>
      <w:r w:rsidRPr="00692553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85168B" w:rsidRPr="00954110" w14:paraId="1E266BDA" w14:textId="77777777" w:rsidTr="005F58B2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14:paraId="490AE009" w14:textId="36C7D718" w:rsidR="0085168B" w:rsidRPr="00954110" w:rsidRDefault="001C6648" w:rsidP="001C6648">
            <w:pPr>
              <w:pStyle w:val="Heading4"/>
            </w:pPr>
            <w:bookmarkStart w:id="0" w:name="MinuteTopicSection"/>
            <w:bookmarkStart w:id="1" w:name="MinuteTopic"/>
            <w:bookmarkStart w:id="2" w:name="MinuteItems"/>
            <w:bookmarkEnd w:id="1"/>
            <w:bookmarkEnd w:id="2"/>
            <w:r>
              <w:t>15</w:t>
            </w:r>
          </w:p>
        </w:tc>
        <w:tc>
          <w:tcPr>
            <w:tcW w:w="4080" w:type="dxa"/>
            <w:shd w:val="clear" w:color="auto" w:fill="auto"/>
            <w:tcMar>
              <w:left w:w="0" w:type="dxa"/>
            </w:tcMar>
            <w:vAlign w:val="center"/>
          </w:tcPr>
          <w:p w14:paraId="4141A0D2" w14:textId="226E9B5D" w:rsidR="0085168B" w:rsidRPr="00954110" w:rsidRDefault="009A64A9" w:rsidP="009A64A9">
            <w:pPr>
              <w:pStyle w:val="Heading4"/>
            </w:pPr>
            <w:r>
              <w:t>Lenten Mission</w:t>
            </w:r>
          </w:p>
        </w:tc>
        <w:tc>
          <w:tcPr>
            <w:tcW w:w="3527" w:type="dxa"/>
            <w:shd w:val="clear" w:color="auto" w:fill="auto"/>
            <w:tcMar>
              <w:left w:w="0" w:type="dxa"/>
            </w:tcMar>
            <w:vAlign w:val="center"/>
          </w:tcPr>
          <w:p w14:paraId="0DC3732E" w14:textId="1748A72B" w:rsidR="0085168B" w:rsidRPr="00D8181B" w:rsidRDefault="00C12396" w:rsidP="00C12396">
            <w:pPr>
              <w:pStyle w:val="Details"/>
            </w:pPr>
            <w:r>
              <w:t>Dottie moon</w:t>
            </w:r>
          </w:p>
        </w:tc>
      </w:tr>
    </w:tbl>
    <w:p w14:paraId="43045041" w14:textId="77777777" w:rsidR="00D8181B" w:rsidRDefault="00D8181B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E71DBA" w:rsidRPr="00692553" w14:paraId="0C228240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87A116" w14:textId="77777777" w:rsidR="00E71DBA" w:rsidRPr="00692553" w:rsidRDefault="00E71DBA" w:rsidP="00D8181B">
            <w:pPr>
              <w:pStyle w:val="Heading3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FBB14D0" w14:textId="77777777" w:rsidR="00E71DBA" w:rsidRDefault="009A64A9" w:rsidP="005052C5">
            <w:r>
              <w:t xml:space="preserve">There was an increase of about 75 for Lenten Mission from last year.  </w:t>
            </w:r>
          </w:p>
          <w:p w14:paraId="493B89CE" w14:textId="306CF07A" w:rsidR="009A64A9" w:rsidRPr="00CE6342" w:rsidRDefault="009A64A9" w:rsidP="009A64A9">
            <w:r>
              <w:t xml:space="preserve">Phone Tree did not happen because of a problem with the software.  </w:t>
            </w:r>
          </w:p>
        </w:tc>
      </w:tr>
      <w:tr w:rsidR="0085168B" w:rsidRPr="00692553" w14:paraId="3F8C2E09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22EB7FA2" w14:textId="071A3DF1" w:rsidR="0085168B" w:rsidRPr="00692553" w:rsidRDefault="0085168B" w:rsidP="005052C5"/>
        </w:tc>
      </w:tr>
      <w:tr w:rsidR="0085168B" w:rsidRPr="00692553" w14:paraId="4180D572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FCEF458" w14:textId="77777777" w:rsidR="0085168B" w:rsidRPr="00692553" w:rsidRDefault="0085168B" w:rsidP="005052C5"/>
        </w:tc>
      </w:tr>
      <w:tr w:rsidR="00C166AB" w:rsidRPr="00692553" w14:paraId="6BC913E7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894B76" w14:textId="77777777" w:rsidR="00E71DBA" w:rsidRPr="00692553" w:rsidRDefault="00E71DBA" w:rsidP="00D8181B">
            <w:pPr>
              <w:pStyle w:val="Heading3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C20A790" w14:textId="5E523396" w:rsidR="00E71DBA" w:rsidRPr="00CE6342" w:rsidRDefault="009A64A9" w:rsidP="005052C5">
            <w:r>
              <w:t xml:space="preserve">Software for the phone tree needs to be updated.  Father to talk to Dennis to see if the software was ordered.  </w:t>
            </w:r>
          </w:p>
        </w:tc>
      </w:tr>
      <w:tr w:rsidR="00CB3760" w:rsidRPr="00692553" w14:paraId="4E232326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3B574312" w14:textId="1DB4DE5C" w:rsidR="00CB3760" w:rsidRDefault="009A64A9" w:rsidP="005052C5">
            <w:r>
              <w:t xml:space="preserve">Father </w:t>
            </w:r>
            <w:proofErr w:type="spellStart"/>
            <w:r>
              <w:t>Michael”s</w:t>
            </w:r>
            <w:proofErr w:type="spellEnd"/>
            <w:r>
              <w:t xml:space="preserve"> Ash Wednesday homily was very powerful – brought back a parishioner.  </w:t>
            </w:r>
          </w:p>
          <w:p w14:paraId="1C0D87E5" w14:textId="048822C4" w:rsidR="009A64A9" w:rsidRPr="00CE6342" w:rsidRDefault="009A64A9" w:rsidP="005052C5">
            <w:r>
              <w:t xml:space="preserve">“Painting with God” session – very powerful.  Consists of 6 hours, no talking or commenting on each </w:t>
            </w:r>
            <w:proofErr w:type="spellStart"/>
            <w:r>
              <w:t>other”s</w:t>
            </w:r>
            <w:proofErr w:type="spellEnd"/>
            <w:r>
              <w:t xml:space="preserve"> work.  </w:t>
            </w:r>
          </w:p>
        </w:tc>
      </w:tr>
      <w:tr w:rsidR="0085168B" w:rsidRPr="00692553" w14:paraId="1905A4B6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508432B" w14:textId="77777777" w:rsidR="0085168B" w:rsidRPr="00692553" w:rsidRDefault="0085168B" w:rsidP="005052C5"/>
        </w:tc>
      </w:tr>
      <w:tr w:rsidR="00E71DBA" w:rsidRPr="00692553" w14:paraId="32E4A81B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96AA" w14:textId="77777777" w:rsidR="00E71DBA" w:rsidRPr="00692553" w:rsidRDefault="00E71DBA" w:rsidP="00D8181B">
            <w:pPr>
              <w:pStyle w:val="Heading3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7CA23F" w14:textId="77777777" w:rsidR="00E71DBA" w:rsidRPr="00692553" w:rsidRDefault="00E71DBA" w:rsidP="00D8181B">
            <w:pPr>
              <w:pStyle w:val="Heading3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8FDFE" w14:textId="77777777" w:rsidR="00E71DBA" w:rsidRPr="00692553" w:rsidRDefault="00E71DBA" w:rsidP="00D8181B">
            <w:pPr>
              <w:pStyle w:val="Heading3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 w14:paraId="0B926E93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0911DB72" w14:textId="6087F3E3" w:rsidR="0085168B" w:rsidRPr="00692553" w:rsidRDefault="00C12396" w:rsidP="005052C5">
            <w:r>
              <w:t>Follow up on Parish Picnic and baseball game to investigate community building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D1C4A68" w14:textId="5AA437E3" w:rsidR="0085168B" w:rsidRPr="00692553" w:rsidRDefault="00C12396" w:rsidP="005052C5">
            <w:r>
              <w:t xml:space="preserve">Jim </w:t>
            </w:r>
            <w:proofErr w:type="spellStart"/>
            <w:r>
              <w:t>Payant</w:t>
            </w:r>
            <w:proofErr w:type="spellEnd"/>
            <w:r>
              <w:t xml:space="preserve"> and Mark Pasquale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15F2EC8" w14:textId="77777777" w:rsidR="0085168B" w:rsidRPr="00692553" w:rsidRDefault="0085168B" w:rsidP="005052C5"/>
        </w:tc>
      </w:tr>
      <w:tr w:rsidR="0085168B" w:rsidRPr="00692553" w14:paraId="49DDC1B5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0BA8AE8F" w14:textId="7B9C8854" w:rsidR="0085168B" w:rsidRPr="00692553" w:rsidRDefault="00C12396" w:rsidP="005052C5">
            <w:r>
              <w:t xml:space="preserve">Dottie has a group of people to help with RCIA next year.  This will help to welcome back people.  A suggested “Welcome” reception for new registrations to the Church of the Holy Family.  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13D5D6B" w14:textId="3F26FC78" w:rsidR="0085168B" w:rsidRPr="00692553" w:rsidRDefault="00C12396" w:rsidP="005052C5">
            <w:r>
              <w:t>Dottie Moon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A35B7ED" w14:textId="77777777" w:rsidR="0085168B" w:rsidRPr="00692553" w:rsidRDefault="0085168B" w:rsidP="005052C5"/>
        </w:tc>
      </w:tr>
    </w:tbl>
    <w:p w14:paraId="5B5D28F3" w14:textId="77777777" w:rsidR="00D8181B" w:rsidRDefault="00D8181B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62590632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1FF8D735" w14:textId="4067924C" w:rsidR="005F58B2" w:rsidRPr="00954110" w:rsidRDefault="001C6648" w:rsidP="001C6648">
            <w:pPr>
              <w:pStyle w:val="Heading4"/>
            </w:pPr>
            <w:r>
              <w:t>30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2864D96F" w14:textId="516DA346" w:rsidR="005F58B2" w:rsidRPr="00954110" w:rsidRDefault="00C12396" w:rsidP="00C12396">
            <w:pPr>
              <w:pStyle w:val="Heading4"/>
            </w:pPr>
            <w:r>
              <w:t>Website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3FF62E3F" w14:textId="55DA3081" w:rsidR="005F58B2" w:rsidRPr="00D8181B" w:rsidRDefault="001C6648" w:rsidP="001C6648">
            <w:pPr>
              <w:pStyle w:val="Details"/>
            </w:pPr>
            <w:r>
              <w:t>Penny Auer</w:t>
            </w:r>
          </w:p>
        </w:tc>
      </w:tr>
    </w:tbl>
    <w:p w14:paraId="0C4F87CE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0266267D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19A2EE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C8C6E0A" w14:textId="4E87105F" w:rsidR="00344FA0" w:rsidRPr="00CE6342" w:rsidRDefault="001C6648" w:rsidP="00344FA0">
            <w:r>
              <w:t xml:space="preserve">Pattie Richie and Penny have been working on the new website.  St. Columba now has a domain name.  </w:t>
            </w:r>
            <w:r w:rsidR="0018389A">
              <w:t xml:space="preserve">St. Columba will be starting from scratch.  </w:t>
            </w:r>
            <w:r>
              <w:t>They looked at several option</w:t>
            </w:r>
            <w:r w:rsidR="0018389A">
              <w:t>s and are working with a local H</w:t>
            </w:r>
            <w:r>
              <w:t xml:space="preserve">ebron person, John </w:t>
            </w:r>
            <w:proofErr w:type="spellStart"/>
            <w:r>
              <w:t>Orzel</w:t>
            </w:r>
            <w:proofErr w:type="spellEnd"/>
            <w:r>
              <w:t xml:space="preserve">, who has a web business.  </w:t>
            </w:r>
          </w:p>
        </w:tc>
      </w:tr>
      <w:tr w:rsidR="00344FA0" w:rsidRPr="00692553" w14:paraId="48A805B0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23DF4D5F" w14:textId="77777777" w:rsidR="00344FA0" w:rsidRPr="00692553" w:rsidRDefault="00344FA0" w:rsidP="00344FA0"/>
        </w:tc>
      </w:tr>
      <w:tr w:rsidR="00344FA0" w:rsidRPr="00692553" w14:paraId="1D3B28F1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0EF090D" w14:textId="77777777" w:rsidR="00344FA0" w:rsidRPr="00692553" w:rsidRDefault="00344FA0" w:rsidP="00344FA0"/>
        </w:tc>
      </w:tr>
      <w:tr w:rsidR="00344FA0" w:rsidRPr="00692553" w14:paraId="3B053C91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6AB7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57094B2" w14:textId="4A0B061F" w:rsidR="00344FA0" w:rsidRPr="00CE6342" w:rsidRDefault="001C6648" w:rsidP="001C6648">
            <w:r>
              <w:t xml:space="preserve">Penny showed us the progress on her </w:t>
            </w:r>
            <w:proofErr w:type="spellStart"/>
            <w:r>
              <w:t>iPad</w:t>
            </w:r>
            <w:proofErr w:type="spellEnd"/>
            <w:r>
              <w:t>.  4</w:t>
            </w:r>
          </w:p>
        </w:tc>
      </w:tr>
      <w:tr w:rsidR="00344FA0" w:rsidRPr="00692553" w14:paraId="12CB25B6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52F16C0E" w14:textId="03411198" w:rsidR="00344FA0" w:rsidRPr="00CE6342" w:rsidRDefault="0018389A" w:rsidP="00344FA0">
            <w:r>
              <w:t>CHF needs cleaning up.  Every ministry needs to decide what they need on the website.  Each ministry would have a point person to edit/</w:t>
            </w:r>
            <w:proofErr w:type="spellStart"/>
            <w:r>
              <w:t>pubish</w:t>
            </w:r>
            <w:proofErr w:type="spellEnd"/>
            <w:r>
              <w:t xml:space="preserve"> on the site.  Items need the ability to “age out” on the website.  </w:t>
            </w:r>
          </w:p>
        </w:tc>
      </w:tr>
      <w:tr w:rsidR="00344FA0" w:rsidRPr="00692553" w14:paraId="40FF7D68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6727BAE" w14:textId="743C41C3" w:rsidR="00344FA0" w:rsidRPr="00692553" w:rsidRDefault="0018389A" w:rsidP="00344FA0">
            <w:r>
              <w:t xml:space="preserve">Front page will be redone, i.e. </w:t>
            </w:r>
            <w:r w:rsidR="008A1C9D">
              <w:t xml:space="preserve">event listing calendar.  </w:t>
            </w:r>
          </w:p>
        </w:tc>
      </w:tr>
      <w:tr w:rsidR="00344FA0" w:rsidRPr="00692553" w14:paraId="31F3DA65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C54A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EF7ECD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04CEC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6190BD5D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730E144E" w14:textId="32D052A3" w:rsidR="00344FA0" w:rsidRPr="00692553" w:rsidRDefault="001C6648" w:rsidP="00344FA0">
            <w:r>
              <w:t>Pattie, Penny and Dennis are continuing to work on the web site.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E2DD657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3F84B7EC" w14:textId="77777777" w:rsidR="00344FA0" w:rsidRPr="00692553" w:rsidRDefault="00344FA0" w:rsidP="00344FA0"/>
        </w:tc>
      </w:tr>
      <w:tr w:rsidR="00344FA0" w:rsidRPr="00692553" w14:paraId="1DA862D9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0C4D3AD1" w14:textId="5BA69C4F" w:rsidR="00344FA0" w:rsidRDefault="008A1C9D" w:rsidP="00344FA0">
            <w:r>
              <w:t xml:space="preserve">Father to talk to </w:t>
            </w:r>
            <w:proofErr w:type="spellStart"/>
            <w:r>
              <w:t>Nancie</w:t>
            </w:r>
            <w:proofErr w:type="spellEnd"/>
            <w:r>
              <w:t xml:space="preserve"> and Roger about their ability to be the “point” person. for the new website</w:t>
            </w:r>
            <w:proofErr w:type="gramStart"/>
            <w:r>
              <w:t>..</w:t>
            </w:r>
            <w:proofErr w:type="gramEnd"/>
            <w:r>
              <w:t xml:space="preserve">  Consistency is needed.</w:t>
            </w:r>
          </w:p>
          <w:p w14:paraId="70B75D71" w14:textId="6566345F" w:rsidR="008A1C9D" w:rsidRDefault="008A1C9D" w:rsidP="00344FA0">
            <w:r>
              <w:t>It was advised that we may need a “web-master” with a contract</w:t>
            </w:r>
            <w:proofErr w:type="gramStart"/>
            <w:r>
              <w:t>..</w:t>
            </w:r>
            <w:proofErr w:type="gramEnd"/>
          </w:p>
          <w:p w14:paraId="4588BB07" w14:textId="77777777" w:rsidR="008A1C9D" w:rsidRDefault="008A1C9D" w:rsidP="00344FA0">
            <w:r>
              <w:t xml:space="preserve">Erin </w:t>
            </w:r>
            <w:proofErr w:type="spellStart"/>
            <w:r>
              <w:t>Boltler</w:t>
            </w:r>
            <w:proofErr w:type="spellEnd"/>
            <w:r>
              <w:t xml:space="preserve"> needs to be involved with the new web page for communication.  </w:t>
            </w:r>
          </w:p>
          <w:p w14:paraId="08BD7074" w14:textId="29F32AA2" w:rsidR="008A1C9D" w:rsidRPr="00692553" w:rsidRDefault="008A1C9D" w:rsidP="008A1C9D">
            <w:pPr>
              <w:ind w:left="0"/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668FD98C" w14:textId="7E408578" w:rsidR="00344FA0" w:rsidRPr="00692553" w:rsidRDefault="008A1C9D" w:rsidP="00344FA0">
            <w:r>
              <w:t>Father Michael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99ADAC" w14:textId="77777777" w:rsidR="00344FA0" w:rsidRPr="00692553" w:rsidRDefault="00344FA0" w:rsidP="00344FA0"/>
        </w:tc>
      </w:tr>
    </w:tbl>
    <w:p w14:paraId="5FE4DD9F" w14:textId="77777777"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3D00D2EA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6A16FED7" w14:textId="53753EB7" w:rsidR="005F58B2" w:rsidRPr="00954110" w:rsidRDefault="00266B73" w:rsidP="00266B73">
            <w:pPr>
              <w:pStyle w:val="Heading4"/>
            </w:pPr>
            <w:r>
              <w:t>40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0F3B7565" w14:textId="020F16A7" w:rsidR="005F58B2" w:rsidRPr="00954110" w:rsidRDefault="00266B73" w:rsidP="00266B73">
            <w:pPr>
              <w:pStyle w:val="Heading4"/>
            </w:pPr>
            <w:r>
              <w:t>Planning for next year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77135DC2" w14:textId="1D7A24CD" w:rsidR="005F58B2" w:rsidRPr="00D8181B" w:rsidRDefault="00266B73" w:rsidP="00266B73">
            <w:pPr>
              <w:pStyle w:val="Details"/>
            </w:pPr>
            <w:r>
              <w:t>Heather Hazel</w:t>
            </w:r>
          </w:p>
        </w:tc>
      </w:tr>
    </w:tbl>
    <w:p w14:paraId="63A82329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6240DBFC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59D906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5E7A20E" w14:textId="785B17E8" w:rsidR="00344FA0" w:rsidRPr="00CE6342" w:rsidRDefault="00266B73" w:rsidP="00344FA0">
            <w:r>
              <w:t xml:space="preserve">2 vacancies </w:t>
            </w:r>
            <w:r w:rsidR="000D04CA">
              <w:t xml:space="preserve">at large </w:t>
            </w:r>
            <w:r>
              <w:t xml:space="preserve">for the end of the 2014 </w:t>
            </w:r>
            <w:r w:rsidR="000D04CA">
              <w:t xml:space="preserve">Parish Council year.  </w:t>
            </w:r>
          </w:p>
        </w:tc>
      </w:tr>
      <w:tr w:rsidR="00344FA0" w:rsidRPr="00692553" w14:paraId="6D1C8FFA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6D4437C6" w14:textId="39CF8144" w:rsidR="00344FA0" w:rsidRPr="00692553" w:rsidRDefault="000D04CA" w:rsidP="00344FA0">
            <w:r>
              <w:lastRenderedPageBreak/>
              <w:t xml:space="preserve">Appointment of up to 6 people to Parish Council such as the Stewardship committee.  </w:t>
            </w:r>
          </w:p>
        </w:tc>
      </w:tr>
      <w:tr w:rsidR="00344FA0" w:rsidRPr="00692553" w14:paraId="6A1DD02B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2AFAEBC" w14:textId="58CF5BFB" w:rsidR="00344FA0" w:rsidRDefault="00A0602F" w:rsidP="00344FA0">
            <w:r>
              <w:t>Set Parish Council meetings for the 2014-2015 Year</w:t>
            </w:r>
          </w:p>
          <w:p w14:paraId="7BCC5D22" w14:textId="5D18329D" w:rsidR="00A0602F" w:rsidRPr="00692553" w:rsidRDefault="00A0602F" w:rsidP="00344FA0">
            <w:r>
              <w:t xml:space="preserve">Spirit Weekend – Bringing people together.  </w:t>
            </w:r>
            <w:r w:rsidR="00EE308D">
              <w:t xml:space="preserve">An opportunity to “personalize” and invite people to join ministries.  </w:t>
            </w:r>
          </w:p>
        </w:tc>
      </w:tr>
      <w:tr w:rsidR="00344FA0" w:rsidRPr="00692553" w14:paraId="42214E39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C7F457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5F5649A" w14:textId="77777777" w:rsidR="00344FA0" w:rsidRPr="00CE6342" w:rsidRDefault="00344FA0" w:rsidP="00344FA0"/>
        </w:tc>
      </w:tr>
      <w:tr w:rsidR="00344FA0" w:rsidRPr="00692553" w14:paraId="5322428A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12C2B83A" w14:textId="77777777" w:rsidR="00344FA0" w:rsidRPr="00CE6342" w:rsidRDefault="00344FA0" w:rsidP="00344FA0"/>
        </w:tc>
      </w:tr>
      <w:tr w:rsidR="00344FA0" w:rsidRPr="00692553" w14:paraId="40DE8A0D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45F8E2F" w14:textId="77777777" w:rsidR="00344FA0" w:rsidRPr="00692553" w:rsidRDefault="00344FA0" w:rsidP="00344FA0"/>
        </w:tc>
      </w:tr>
      <w:tr w:rsidR="00344FA0" w:rsidRPr="00692553" w14:paraId="1694BE47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62DA8F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75E84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1BB21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3C52D4C0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635462BD" w14:textId="59B11C8F" w:rsidR="00344FA0" w:rsidRPr="00692553" w:rsidRDefault="000D04CA" w:rsidP="00344FA0">
            <w:r>
              <w:t xml:space="preserve">Box, bulletin and announcements for nominations 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75CC84C" w14:textId="7AA18EC2" w:rsidR="00344FA0" w:rsidRPr="00692553" w:rsidRDefault="000D04CA" w:rsidP="00344FA0">
            <w:r>
              <w:t xml:space="preserve">Ashley </w:t>
            </w:r>
            <w:proofErr w:type="spellStart"/>
            <w:r>
              <w:t>Dombrowski</w:t>
            </w:r>
            <w:proofErr w:type="spellEnd"/>
          </w:p>
        </w:tc>
        <w:tc>
          <w:tcPr>
            <w:tcW w:w="1478" w:type="dxa"/>
            <w:shd w:val="clear" w:color="auto" w:fill="auto"/>
            <w:vAlign w:val="center"/>
          </w:tcPr>
          <w:p w14:paraId="7D7CEB11" w14:textId="22EEAF80" w:rsidR="00344FA0" w:rsidRPr="00692553" w:rsidRDefault="000D04CA" w:rsidP="00344FA0">
            <w:proofErr w:type="spellStart"/>
            <w:r>
              <w:t>Pentacost</w:t>
            </w:r>
            <w:proofErr w:type="spellEnd"/>
          </w:p>
        </w:tc>
      </w:tr>
      <w:tr w:rsidR="00344FA0" w:rsidRPr="00692553" w14:paraId="22E8BEA8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50B8A10A" w14:textId="19C1B51C" w:rsidR="00344FA0" w:rsidRPr="00692553" w:rsidRDefault="000D04CA" w:rsidP="00344FA0">
            <w:r>
              <w:t>Appoint Stewardship Team to Parish Council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606EDEC" w14:textId="30B5CD3C" w:rsidR="00344FA0" w:rsidRPr="00692553" w:rsidRDefault="000D04CA" w:rsidP="00344FA0">
            <w:r>
              <w:t>Father Michael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2E26926" w14:textId="498F35BD" w:rsidR="00344FA0" w:rsidRPr="00692553" w:rsidRDefault="000D04CA" w:rsidP="00344FA0">
            <w:r>
              <w:t>After election</w:t>
            </w:r>
          </w:p>
        </w:tc>
      </w:tr>
    </w:tbl>
    <w:p w14:paraId="55E7036E" w14:textId="77777777"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68598943" w14:textId="77777777" w:rsidTr="005F58B2">
        <w:sdt>
          <w:sdtPr>
            <w:alias w:val="Time"/>
            <w:tag w:val="Time"/>
            <w:id w:val="48425754"/>
            <w:placeholder>
              <w:docPart w:val="3C350718A247494F88C978046DF28C12"/>
            </w:placeholder>
            <w:temporary/>
            <w:showingPlcHdr/>
          </w:sdtPr>
          <w:sdtContent>
            <w:tc>
              <w:tcPr>
                <w:tcW w:w="2518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1A7B68FB" w14:textId="77777777" w:rsidR="005F58B2" w:rsidRPr="00954110" w:rsidRDefault="005F58B2" w:rsidP="009A64A9">
                <w:pPr>
                  <w:pStyle w:val="Heading4"/>
                </w:pPr>
                <w:r>
                  <w:t>[Time Allotted]</w:t>
                </w:r>
              </w:p>
            </w:tc>
          </w:sdtContent>
        </w:sdt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0B772CBE" w14:textId="07D01AB2" w:rsidR="005F58B2" w:rsidRPr="00954110" w:rsidRDefault="00EE308D" w:rsidP="00EE308D">
            <w:pPr>
              <w:pStyle w:val="Heading4"/>
            </w:pPr>
            <w:r>
              <w:t>Communication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75FC3A67" w14:textId="5EC68AF1" w:rsidR="005F58B2" w:rsidRPr="00D8181B" w:rsidRDefault="00EE308D" w:rsidP="00EE308D">
            <w:pPr>
              <w:pStyle w:val="Details"/>
            </w:pPr>
            <w:r>
              <w:t>Father Michael</w:t>
            </w:r>
          </w:p>
        </w:tc>
      </w:tr>
    </w:tbl>
    <w:p w14:paraId="4DF3B551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67503A58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7FC66F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5EC5A47" w14:textId="5DED1F4B" w:rsidR="00344FA0" w:rsidRPr="00CE6342" w:rsidRDefault="00EE308D" w:rsidP="00EE308D">
            <w:r>
              <w:t>Father finished his thoughts on how we keep talking about communication.  There has been and added energy given to St. Columba since the yoking.</w:t>
            </w:r>
            <w:bookmarkStart w:id="8" w:name="_GoBack"/>
            <w:bookmarkEnd w:id="8"/>
          </w:p>
        </w:tc>
      </w:tr>
      <w:tr w:rsidR="00344FA0" w:rsidRPr="00692553" w14:paraId="7427B36E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0BDB3909" w14:textId="77777777" w:rsidR="00344FA0" w:rsidRPr="00692553" w:rsidRDefault="00344FA0" w:rsidP="00344FA0"/>
        </w:tc>
      </w:tr>
      <w:tr w:rsidR="00344FA0" w:rsidRPr="00692553" w14:paraId="650DADCC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21B86C3" w14:textId="77777777" w:rsidR="00344FA0" w:rsidRPr="00692553" w:rsidRDefault="00344FA0" w:rsidP="00344FA0"/>
        </w:tc>
      </w:tr>
      <w:tr w:rsidR="00344FA0" w:rsidRPr="00692553" w14:paraId="4644FBE7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D14579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F630F0B" w14:textId="4FA94CD3" w:rsidR="00344FA0" w:rsidRPr="00CE6342" w:rsidRDefault="00EE308D" w:rsidP="00344FA0">
            <w:r>
              <w:t>Father still wants to do a survey with both parishes.</w:t>
            </w:r>
          </w:p>
        </w:tc>
      </w:tr>
      <w:tr w:rsidR="00344FA0" w:rsidRPr="00692553" w14:paraId="643141AA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5F809DC4" w14:textId="77777777" w:rsidR="00344FA0" w:rsidRPr="00CE6342" w:rsidRDefault="00344FA0" w:rsidP="00344FA0"/>
        </w:tc>
      </w:tr>
      <w:tr w:rsidR="00344FA0" w:rsidRPr="00692553" w14:paraId="3418750F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0B11250" w14:textId="77777777" w:rsidR="00344FA0" w:rsidRPr="00692553" w:rsidRDefault="00344FA0" w:rsidP="00344FA0"/>
        </w:tc>
      </w:tr>
      <w:tr w:rsidR="00344FA0" w:rsidRPr="00692553" w14:paraId="269AAAA0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4F8CCE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971D5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DEA9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0CAFECB1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16907C91" w14:textId="2CF51FCF" w:rsidR="00344FA0" w:rsidRPr="00692553" w:rsidRDefault="00EE308D" w:rsidP="00344FA0">
            <w:r>
              <w:t>Research a survey and find someone from St. Columba to help with a survey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007823E" w14:textId="52D203EB" w:rsidR="00344FA0" w:rsidRPr="00692553" w:rsidRDefault="00EE308D" w:rsidP="00344FA0">
            <w:r>
              <w:t>Cindy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B1C6DDF" w14:textId="77777777" w:rsidR="00344FA0" w:rsidRPr="00692553" w:rsidRDefault="00344FA0" w:rsidP="00344FA0"/>
        </w:tc>
      </w:tr>
      <w:tr w:rsidR="00344FA0" w:rsidRPr="00692553" w14:paraId="7A1E06EF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5417EC56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34D27543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08E952E6" w14:textId="77777777" w:rsidR="00344FA0" w:rsidRPr="00692553" w:rsidRDefault="00344FA0" w:rsidP="00344FA0"/>
        </w:tc>
      </w:tr>
    </w:tbl>
    <w:p w14:paraId="6CFD06AB" w14:textId="77777777"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0784DE26" w14:textId="77777777" w:rsidTr="005F58B2">
        <w:sdt>
          <w:sdtPr>
            <w:alias w:val="Time"/>
            <w:tag w:val="Time"/>
            <w:id w:val="48425757"/>
            <w:placeholder>
              <w:docPart w:val="0C646C78DC15344799564FF696C73E9F"/>
            </w:placeholder>
            <w:temporary/>
            <w:showingPlcHdr/>
          </w:sdtPr>
          <w:sdtContent>
            <w:tc>
              <w:tcPr>
                <w:tcW w:w="2518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41F5B419" w14:textId="77777777" w:rsidR="005F58B2" w:rsidRPr="00954110" w:rsidRDefault="005F58B2" w:rsidP="009A64A9">
                <w:pPr>
                  <w:pStyle w:val="Heading4"/>
                </w:pPr>
                <w:r>
                  <w:t>[Time Allotted]</w:t>
                </w:r>
              </w:p>
            </w:tc>
          </w:sdtContent>
        </w:sdt>
        <w:sdt>
          <w:sdtPr>
            <w:alias w:val="Topic"/>
            <w:tag w:val="Topic"/>
            <w:id w:val="48425758"/>
            <w:placeholder>
              <w:docPart w:val="8D924AFD02A8A047A3E9D9BEFF21C5AF"/>
            </w:placeholder>
            <w:temporary/>
            <w:showingPlcHdr/>
          </w:sdtPr>
          <w:sdtContent>
            <w:tc>
              <w:tcPr>
                <w:tcW w:w="4045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0A0B052B" w14:textId="77777777" w:rsidR="005F58B2" w:rsidRPr="00954110" w:rsidRDefault="005F58B2" w:rsidP="009A64A9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59"/>
            <w:placeholder>
              <w:docPart w:val="4985392B3005DC4F9DD92B5E435FB9A2"/>
            </w:placeholder>
            <w:temporary/>
            <w:showingPlcHdr/>
          </w:sdtPr>
          <w:sdtContent>
            <w:tc>
              <w:tcPr>
                <w:tcW w:w="3497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63D1ED2E" w14:textId="77777777" w:rsidR="005F58B2" w:rsidRPr="00D8181B" w:rsidRDefault="005F58B2" w:rsidP="009A64A9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14:paraId="0F4B0284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6DEC0C48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C49F5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B9E2B33" w14:textId="77777777" w:rsidR="00344FA0" w:rsidRPr="00CE6342" w:rsidRDefault="00344FA0" w:rsidP="00344FA0"/>
        </w:tc>
      </w:tr>
      <w:tr w:rsidR="00344FA0" w:rsidRPr="00692553" w14:paraId="7E51B2C1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13A00E4F" w14:textId="77777777" w:rsidR="00344FA0" w:rsidRPr="00692553" w:rsidRDefault="00344FA0" w:rsidP="00344FA0"/>
        </w:tc>
      </w:tr>
      <w:tr w:rsidR="00344FA0" w:rsidRPr="00692553" w14:paraId="7DF61E3D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F438FF3" w14:textId="77777777" w:rsidR="00344FA0" w:rsidRPr="00692553" w:rsidRDefault="00344FA0" w:rsidP="00344FA0"/>
        </w:tc>
      </w:tr>
      <w:tr w:rsidR="00344FA0" w:rsidRPr="00692553" w14:paraId="35D37B9C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F2F681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4E7A5E1" w14:textId="77777777" w:rsidR="00344FA0" w:rsidRPr="00CE6342" w:rsidRDefault="00344FA0" w:rsidP="00344FA0"/>
        </w:tc>
      </w:tr>
      <w:tr w:rsidR="00344FA0" w:rsidRPr="00692553" w14:paraId="0124DF40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0D39E578" w14:textId="77777777" w:rsidR="00344FA0" w:rsidRPr="00CE6342" w:rsidRDefault="00344FA0" w:rsidP="00344FA0"/>
        </w:tc>
      </w:tr>
      <w:tr w:rsidR="00344FA0" w:rsidRPr="00692553" w14:paraId="3F9D3836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E9545A1" w14:textId="77777777" w:rsidR="00344FA0" w:rsidRPr="00692553" w:rsidRDefault="00344FA0" w:rsidP="00344FA0"/>
        </w:tc>
      </w:tr>
      <w:tr w:rsidR="00344FA0" w:rsidRPr="00692553" w14:paraId="31D98788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24543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A7E66B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3F70DD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365D86C6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01313D8F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59133F8F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527A3C06" w14:textId="77777777" w:rsidR="00344FA0" w:rsidRPr="00692553" w:rsidRDefault="00344FA0" w:rsidP="00344FA0"/>
        </w:tc>
      </w:tr>
      <w:tr w:rsidR="00344FA0" w:rsidRPr="00692553" w14:paraId="512EBE19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3D08368B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7F213973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38A5F181" w14:textId="77777777" w:rsidR="00344FA0" w:rsidRPr="00692553" w:rsidRDefault="00344FA0" w:rsidP="00344FA0"/>
        </w:tc>
      </w:tr>
      <w:bookmarkEnd w:id="0"/>
    </w:tbl>
    <w:p w14:paraId="093FB5ED" w14:textId="77777777" w:rsidR="00BB5323" w:rsidRDefault="00BB5323" w:rsidP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8199"/>
      </w:tblGrid>
      <w:tr w:rsidR="00987202" w:rsidRPr="00692553" w14:paraId="399BE476" w14:textId="77777777" w:rsidTr="005F58B2">
        <w:trPr>
          <w:trHeight w:val="288"/>
        </w:trPr>
        <w:tc>
          <w:tcPr>
            <w:tcW w:w="19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30DB3" w14:textId="77777777" w:rsidR="00987202" w:rsidRPr="00692553" w:rsidRDefault="00C166AB" w:rsidP="00D8181B">
            <w:pPr>
              <w:pStyle w:val="Heading3"/>
            </w:pPr>
            <w:r>
              <w:t>Observers</w:t>
            </w:r>
          </w:p>
        </w:tc>
        <w:tc>
          <w:tcPr>
            <w:tcW w:w="8331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DA18C9A" w14:textId="77777777" w:rsidR="00987202" w:rsidRPr="00692553" w:rsidRDefault="00987202" w:rsidP="00D621F4"/>
        </w:tc>
      </w:tr>
      <w:tr w:rsidR="00987202" w:rsidRPr="00692553" w14:paraId="6CEE2699" w14:textId="77777777" w:rsidTr="005F58B2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2C9847BA" w14:textId="77777777" w:rsidR="00987202" w:rsidRPr="00692553" w:rsidRDefault="00C166AB" w:rsidP="00D8181B">
            <w:pPr>
              <w:pStyle w:val="Heading3"/>
            </w:pPr>
            <w:r>
              <w:t>Resource persons</w:t>
            </w:r>
          </w:p>
        </w:tc>
        <w:tc>
          <w:tcPr>
            <w:tcW w:w="8331" w:type="dxa"/>
            <w:shd w:val="clear" w:color="auto" w:fill="auto"/>
            <w:vAlign w:val="center"/>
          </w:tcPr>
          <w:p w14:paraId="690481A3" w14:textId="77777777" w:rsidR="00987202" w:rsidRPr="00692553" w:rsidRDefault="00987202" w:rsidP="00D621F4"/>
        </w:tc>
      </w:tr>
      <w:tr w:rsidR="00987202" w:rsidRPr="00692553" w14:paraId="52AB86C4" w14:textId="77777777" w:rsidTr="005F58B2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074BBA5D" w14:textId="77777777" w:rsidR="00987202" w:rsidRPr="00692553" w:rsidRDefault="00C166AB" w:rsidP="00D8181B">
            <w:pPr>
              <w:pStyle w:val="Heading3"/>
            </w:pPr>
            <w:r>
              <w:t>Special notes</w:t>
            </w:r>
          </w:p>
        </w:tc>
        <w:tc>
          <w:tcPr>
            <w:tcW w:w="8331" w:type="dxa"/>
            <w:shd w:val="clear" w:color="auto" w:fill="auto"/>
            <w:vAlign w:val="center"/>
          </w:tcPr>
          <w:p w14:paraId="7F394225" w14:textId="77777777" w:rsidR="00987202" w:rsidRPr="00692553" w:rsidRDefault="00987202" w:rsidP="00D621F4"/>
        </w:tc>
      </w:tr>
    </w:tbl>
    <w:p w14:paraId="195DFAD3" w14:textId="77777777" w:rsidR="0085168B" w:rsidRPr="00692553" w:rsidRDefault="0085168B" w:rsidP="00BB5323"/>
    <w:sectPr w:rsidR="0085168B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9"/>
    <w:rsid w:val="000145A5"/>
    <w:rsid w:val="00043514"/>
    <w:rsid w:val="000D04CA"/>
    <w:rsid w:val="000D4D39"/>
    <w:rsid w:val="0018389A"/>
    <w:rsid w:val="001C6648"/>
    <w:rsid w:val="002138F0"/>
    <w:rsid w:val="00266B73"/>
    <w:rsid w:val="002B32EF"/>
    <w:rsid w:val="00344FA0"/>
    <w:rsid w:val="0040356A"/>
    <w:rsid w:val="00417272"/>
    <w:rsid w:val="00423E89"/>
    <w:rsid w:val="00456620"/>
    <w:rsid w:val="00495E0E"/>
    <w:rsid w:val="005052C5"/>
    <w:rsid w:val="00531002"/>
    <w:rsid w:val="005F58B2"/>
    <w:rsid w:val="00692553"/>
    <w:rsid w:val="007554A1"/>
    <w:rsid w:val="007C174F"/>
    <w:rsid w:val="0085168B"/>
    <w:rsid w:val="008A1C9D"/>
    <w:rsid w:val="008B2336"/>
    <w:rsid w:val="008F49C0"/>
    <w:rsid w:val="0090710D"/>
    <w:rsid w:val="00954110"/>
    <w:rsid w:val="00987202"/>
    <w:rsid w:val="009A64A9"/>
    <w:rsid w:val="00A0602F"/>
    <w:rsid w:val="00AE3851"/>
    <w:rsid w:val="00B84015"/>
    <w:rsid w:val="00BB5323"/>
    <w:rsid w:val="00BF65DF"/>
    <w:rsid w:val="00C12396"/>
    <w:rsid w:val="00C166AB"/>
    <w:rsid w:val="00CB3760"/>
    <w:rsid w:val="00CE6342"/>
    <w:rsid w:val="00D621F4"/>
    <w:rsid w:val="00D8181B"/>
    <w:rsid w:val="00E43BAB"/>
    <w:rsid w:val="00E4591C"/>
    <w:rsid w:val="00E60E43"/>
    <w:rsid w:val="00E71DBA"/>
    <w:rsid w:val="00EA2581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44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zfracchia:Downloads:TS1028062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E256A3D1D2A8478097B470895B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F280-AC17-D148-9F75-BFE372ACDFED}"/>
      </w:docPartPr>
      <w:docPartBody>
        <w:p w:rsidR="00997DDB" w:rsidRDefault="00997DDB">
          <w:pPr>
            <w:pStyle w:val="D0E256A3D1D2A8478097B470895B7CA3"/>
          </w:pPr>
          <w:r>
            <w:t>[Click to Select Date]</w:t>
          </w:r>
        </w:p>
      </w:docPartBody>
    </w:docPart>
    <w:docPart>
      <w:docPartPr>
        <w:name w:val="3C350718A247494F88C978046DF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A55A-6A35-0B47-B3D2-E2E3C91ACB85}"/>
      </w:docPartPr>
      <w:docPartBody>
        <w:p w:rsidR="00997DDB" w:rsidRDefault="00997DDB">
          <w:pPr>
            <w:pStyle w:val="3C350718A247494F88C978046DF28C12"/>
          </w:pPr>
          <w:r>
            <w:t>[Time Allotted]</w:t>
          </w:r>
        </w:p>
      </w:docPartBody>
    </w:docPart>
    <w:docPart>
      <w:docPartPr>
        <w:name w:val="0C646C78DC15344799564FF696C7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762F-C360-2946-8318-4DFF13A3356A}"/>
      </w:docPartPr>
      <w:docPartBody>
        <w:p w:rsidR="00997DDB" w:rsidRDefault="00997DDB">
          <w:pPr>
            <w:pStyle w:val="0C646C78DC15344799564FF696C73E9F"/>
          </w:pPr>
          <w:r>
            <w:t>[Time Allotted]</w:t>
          </w:r>
        </w:p>
      </w:docPartBody>
    </w:docPart>
    <w:docPart>
      <w:docPartPr>
        <w:name w:val="8D924AFD02A8A047A3E9D9BEFF21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B5C2-68C9-EF41-A627-C98FC6C409CD}"/>
      </w:docPartPr>
      <w:docPartBody>
        <w:p w:rsidR="00997DDB" w:rsidRDefault="00997DDB">
          <w:pPr>
            <w:pStyle w:val="8D924AFD02A8A047A3E9D9BEFF21C5AF"/>
          </w:pPr>
          <w:r>
            <w:t>[Topic]</w:t>
          </w:r>
        </w:p>
      </w:docPartBody>
    </w:docPart>
    <w:docPart>
      <w:docPartPr>
        <w:name w:val="4985392B3005DC4F9DD92B5E435F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0EF-70F3-534F-88DF-4E96AAFF22FB}"/>
      </w:docPartPr>
      <w:docPartBody>
        <w:p w:rsidR="00997DDB" w:rsidRDefault="00997DDB">
          <w:pPr>
            <w:pStyle w:val="4985392B3005DC4F9DD92B5E435FB9A2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DB"/>
    <w:rsid w:val="009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C0672390C95E4685094868D3CBD773">
    <w:name w:val="BCC0672390C95E4685094868D3CBD773"/>
  </w:style>
  <w:style w:type="paragraph" w:customStyle="1" w:styleId="D0E256A3D1D2A8478097B470895B7CA3">
    <w:name w:val="D0E256A3D1D2A8478097B470895B7CA3"/>
  </w:style>
  <w:style w:type="paragraph" w:customStyle="1" w:styleId="4B2228C799E1FB4BA6F9D80251EF12F5">
    <w:name w:val="4B2228C799E1FB4BA6F9D80251EF12F5"/>
  </w:style>
  <w:style w:type="paragraph" w:customStyle="1" w:styleId="A505AB14A810234D9F5C3056A8B5B88A">
    <w:name w:val="A505AB14A810234D9F5C3056A8B5B88A"/>
  </w:style>
  <w:style w:type="paragraph" w:customStyle="1" w:styleId="C882DC629B358948884293D4105C6C63">
    <w:name w:val="C882DC629B358948884293D4105C6C63"/>
  </w:style>
  <w:style w:type="paragraph" w:customStyle="1" w:styleId="BE93F79E3B1ABD41BD7E2C1B51CFDA69">
    <w:name w:val="BE93F79E3B1ABD41BD7E2C1B51CFDA69"/>
  </w:style>
  <w:style w:type="paragraph" w:customStyle="1" w:styleId="CC3CD021D8858C479ECCE1FBFC43A59C">
    <w:name w:val="CC3CD021D8858C479ECCE1FBFC43A59C"/>
  </w:style>
  <w:style w:type="paragraph" w:customStyle="1" w:styleId="0BEF96EBD025F44B9D66AD1EF2CCDC7F">
    <w:name w:val="0BEF96EBD025F44B9D66AD1EF2CCDC7F"/>
  </w:style>
  <w:style w:type="paragraph" w:customStyle="1" w:styleId="AF76BC7DC4B8374DBB6FB164E0BFF751">
    <w:name w:val="AF76BC7DC4B8374DBB6FB164E0BFF751"/>
  </w:style>
  <w:style w:type="paragraph" w:customStyle="1" w:styleId="A03176D0C228AD498AB53A2C671046D1">
    <w:name w:val="A03176D0C228AD498AB53A2C671046D1"/>
  </w:style>
  <w:style w:type="paragraph" w:customStyle="1" w:styleId="70ED9682A0D7F04E82732C6D2BD229E2">
    <w:name w:val="70ED9682A0D7F04E82732C6D2BD229E2"/>
  </w:style>
  <w:style w:type="paragraph" w:customStyle="1" w:styleId="CC34719C30CDF745B388024D28EE3F1D">
    <w:name w:val="CC34719C30CDF745B388024D28EE3F1D"/>
  </w:style>
  <w:style w:type="paragraph" w:customStyle="1" w:styleId="47761E852325FE41BA54184072DB89F6">
    <w:name w:val="47761E852325FE41BA54184072DB89F6"/>
  </w:style>
  <w:style w:type="paragraph" w:customStyle="1" w:styleId="3C350718A247494F88C978046DF28C12">
    <w:name w:val="3C350718A247494F88C978046DF28C12"/>
  </w:style>
  <w:style w:type="paragraph" w:customStyle="1" w:styleId="9900985D0D3B904091858B464A76E178">
    <w:name w:val="9900985D0D3B904091858B464A76E178"/>
  </w:style>
  <w:style w:type="paragraph" w:customStyle="1" w:styleId="3E74FB78E53CFE418AECDDD698F150FE">
    <w:name w:val="3E74FB78E53CFE418AECDDD698F150FE"/>
  </w:style>
  <w:style w:type="paragraph" w:customStyle="1" w:styleId="0C646C78DC15344799564FF696C73E9F">
    <w:name w:val="0C646C78DC15344799564FF696C73E9F"/>
  </w:style>
  <w:style w:type="paragraph" w:customStyle="1" w:styleId="8D924AFD02A8A047A3E9D9BEFF21C5AF">
    <w:name w:val="8D924AFD02A8A047A3E9D9BEFF21C5AF"/>
  </w:style>
  <w:style w:type="paragraph" w:customStyle="1" w:styleId="4985392B3005DC4F9DD92B5E435FB9A2">
    <w:name w:val="4985392B3005DC4F9DD92B5E435FB9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C0672390C95E4685094868D3CBD773">
    <w:name w:val="BCC0672390C95E4685094868D3CBD773"/>
  </w:style>
  <w:style w:type="paragraph" w:customStyle="1" w:styleId="D0E256A3D1D2A8478097B470895B7CA3">
    <w:name w:val="D0E256A3D1D2A8478097B470895B7CA3"/>
  </w:style>
  <w:style w:type="paragraph" w:customStyle="1" w:styleId="4B2228C799E1FB4BA6F9D80251EF12F5">
    <w:name w:val="4B2228C799E1FB4BA6F9D80251EF12F5"/>
  </w:style>
  <w:style w:type="paragraph" w:customStyle="1" w:styleId="A505AB14A810234D9F5C3056A8B5B88A">
    <w:name w:val="A505AB14A810234D9F5C3056A8B5B88A"/>
  </w:style>
  <w:style w:type="paragraph" w:customStyle="1" w:styleId="C882DC629B358948884293D4105C6C63">
    <w:name w:val="C882DC629B358948884293D4105C6C63"/>
  </w:style>
  <w:style w:type="paragraph" w:customStyle="1" w:styleId="BE93F79E3B1ABD41BD7E2C1B51CFDA69">
    <w:name w:val="BE93F79E3B1ABD41BD7E2C1B51CFDA69"/>
  </w:style>
  <w:style w:type="paragraph" w:customStyle="1" w:styleId="CC3CD021D8858C479ECCE1FBFC43A59C">
    <w:name w:val="CC3CD021D8858C479ECCE1FBFC43A59C"/>
  </w:style>
  <w:style w:type="paragraph" w:customStyle="1" w:styleId="0BEF96EBD025F44B9D66AD1EF2CCDC7F">
    <w:name w:val="0BEF96EBD025F44B9D66AD1EF2CCDC7F"/>
  </w:style>
  <w:style w:type="paragraph" w:customStyle="1" w:styleId="AF76BC7DC4B8374DBB6FB164E0BFF751">
    <w:name w:val="AF76BC7DC4B8374DBB6FB164E0BFF751"/>
  </w:style>
  <w:style w:type="paragraph" w:customStyle="1" w:styleId="A03176D0C228AD498AB53A2C671046D1">
    <w:name w:val="A03176D0C228AD498AB53A2C671046D1"/>
  </w:style>
  <w:style w:type="paragraph" w:customStyle="1" w:styleId="70ED9682A0D7F04E82732C6D2BD229E2">
    <w:name w:val="70ED9682A0D7F04E82732C6D2BD229E2"/>
  </w:style>
  <w:style w:type="paragraph" w:customStyle="1" w:styleId="CC34719C30CDF745B388024D28EE3F1D">
    <w:name w:val="CC34719C30CDF745B388024D28EE3F1D"/>
  </w:style>
  <w:style w:type="paragraph" w:customStyle="1" w:styleId="47761E852325FE41BA54184072DB89F6">
    <w:name w:val="47761E852325FE41BA54184072DB89F6"/>
  </w:style>
  <w:style w:type="paragraph" w:customStyle="1" w:styleId="3C350718A247494F88C978046DF28C12">
    <w:name w:val="3C350718A247494F88C978046DF28C12"/>
  </w:style>
  <w:style w:type="paragraph" w:customStyle="1" w:styleId="9900985D0D3B904091858B464A76E178">
    <w:name w:val="9900985D0D3B904091858B464A76E178"/>
  </w:style>
  <w:style w:type="paragraph" w:customStyle="1" w:styleId="3E74FB78E53CFE418AECDDD698F150FE">
    <w:name w:val="3E74FB78E53CFE418AECDDD698F150FE"/>
  </w:style>
  <w:style w:type="paragraph" w:customStyle="1" w:styleId="0C646C78DC15344799564FF696C73E9F">
    <w:name w:val="0C646C78DC15344799564FF696C73E9F"/>
  </w:style>
  <w:style w:type="paragraph" w:customStyle="1" w:styleId="8D924AFD02A8A047A3E9D9BEFF21C5AF">
    <w:name w:val="8D924AFD02A8A047A3E9D9BEFF21C5AF"/>
  </w:style>
  <w:style w:type="paragraph" w:customStyle="1" w:styleId="4985392B3005DC4F9DD92B5E435FB9A2">
    <w:name w:val="4985392B3005DC4F9DD92B5E435FB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TS102806290.dotx</Template>
  <TotalTime>1</TotalTime>
  <Pages>2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Liz Fracchia</dc:creator>
  <cp:keywords/>
  <cp:lastModifiedBy>Michael Hazel</cp:lastModifiedBy>
  <cp:revision>2</cp:revision>
  <cp:lastPrinted>2004-01-21T19:22:00Z</cp:lastPrinted>
  <dcterms:created xsi:type="dcterms:W3CDTF">2014-09-02T00:48:00Z</dcterms:created>
  <dcterms:modified xsi:type="dcterms:W3CDTF">2014-09-02T00:48:00Z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